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2A" w:rsidRDefault="00A22B2A" w:rsidP="00C340D6">
      <w:pPr>
        <w:jc w:val="center"/>
        <w:rPr>
          <w:b/>
          <w:sz w:val="36"/>
        </w:rPr>
      </w:pPr>
      <w:r>
        <w:rPr>
          <w:b/>
          <w:noProof/>
          <w:lang w:eastAsia="en-GB"/>
        </w:rPr>
        <w:drawing>
          <wp:anchor distT="0" distB="0" distL="114300" distR="114300" simplePos="0" relativeHeight="251659264" behindDoc="0" locked="0" layoutInCell="1" allowOverlap="1" wp14:anchorId="29AA68F4" wp14:editId="09891590">
            <wp:simplePos x="0" y="0"/>
            <wp:positionH relativeFrom="column">
              <wp:posOffset>2676525</wp:posOffset>
            </wp:positionH>
            <wp:positionV relativeFrom="paragraph">
              <wp:posOffset>-22225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A22B2A" w:rsidRDefault="00A22B2A" w:rsidP="00C340D6">
      <w:pPr>
        <w:jc w:val="center"/>
        <w:rPr>
          <w:b/>
          <w:sz w:val="36"/>
        </w:rPr>
      </w:pPr>
    </w:p>
    <w:p w:rsidR="00A22B2A" w:rsidRDefault="00A22B2A" w:rsidP="00C340D6">
      <w:pPr>
        <w:jc w:val="center"/>
        <w:rPr>
          <w:b/>
          <w:sz w:val="36"/>
        </w:rPr>
      </w:pPr>
    </w:p>
    <w:p w:rsidR="00A22B2A" w:rsidRDefault="00A22B2A" w:rsidP="00C340D6">
      <w:pPr>
        <w:jc w:val="center"/>
        <w:rPr>
          <w:b/>
          <w:sz w:val="36"/>
        </w:rPr>
      </w:pPr>
    </w:p>
    <w:p w:rsidR="00A22B2A" w:rsidRDefault="00A22B2A" w:rsidP="00A22B2A">
      <w:pPr>
        <w:jc w:val="center"/>
        <w:rPr>
          <w:b/>
          <w:sz w:val="24"/>
        </w:rPr>
      </w:pPr>
      <w:r w:rsidRPr="000836E9">
        <w:rPr>
          <w:b/>
          <w:sz w:val="24"/>
        </w:rPr>
        <w:t>Broughton Hall Catholic High School</w:t>
      </w:r>
    </w:p>
    <w:p w:rsidR="00A22B2A" w:rsidRPr="000836E9" w:rsidRDefault="00A22B2A" w:rsidP="00A22B2A">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rsidR="00A22B2A" w:rsidRDefault="00A22B2A" w:rsidP="00C340D6">
      <w:pPr>
        <w:jc w:val="center"/>
        <w:rPr>
          <w:b/>
          <w:sz w:val="36"/>
        </w:rPr>
      </w:pPr>
    </w:p>
    <w:p w:rsidR="00A22B2A" w:rsidRDefault="00A22B2A" w:rsidP="00C340D6">
      <w:pPr>
        <w:jc w:val="center"/>
        <w:rPr>
          <w:b/>
          <w:sz w:val="36"/>
        </w:rPr>
      </w:pPr>
    </w:p>
    <w:p w:rsidR="00C340D6" w:rsidRPr="002F4250" w:rsidRDefault="00C340D6" w:rsidP="00C340D6">
      <w:pPr>
        <w:jc w:val="center"/>
        <w:rPr>
          <w:b/>
          <w:sz w:val="36"/>
        </w:rPr>
      </w:pPr>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0F77F6" w:rsidRPr="00140A3E" w:rsidTr="003F3BDB">
        <w:tc>
          <w:tcPr>
            <w:tcW w:w="10542" w:type="dxa"/>
            <w:gridSpan w:val="7"/>
            <w:shd w:val="pct20" w:color="auto" w:fill="auto"/>
          </w:tcPr>
          <w:p w:rsidR="000F77F6" w:rsidRPr="00140A3E" w:rsidRDefault="000F77F6">
            <w:pPr>
              <w:rPr>
                <w:b/>
              </w:rPr>
            </w:pPr>
            <w:r w:rsidRPr="00140A3E">
              <w:rPr>
                <w:b/>
                <w:sz w:val="32"/>
              </w:rPr>
              <w:t>2. Personal Details</w:t>
            </w:r>
          </w:p>
        </w:tc>
      </w:tr>
      <w:tr w:rsidR="000F77F6" w:rsidRPr="00140A3E" w:rsidTr="003F3BDB">
        <w:tc>
          <w:tcPr>
            <w:tcW w:w="1700"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680" w:type="dxa"/>
          </w:tcPr>
          <w:p w:rsidR="000F77F6" w:rsidRPr="00805923" w:rsidRDefault="000F77F6">
            <w:pPr>
              <w:rPr>
                <w:b/>
                <w:sz w:val="24"/>
              </w:rPr>
            </w:pPr>
          </w:p>
        </w:tc>
        <w:tc>
          <w:tcPr>
            <w:tcW w:w="1091" w:type="dxa"/>
          </w:tcPr>
          <w:p w:rsidR="000F77F6" w:rsidRPr="00805923" w:rsidRDefault="000F77F6">
            <w:pPr>
              <w:rPr>
                <w:b/>
                <w:sz w:val="24"/>
              </w:rPr>
            </w:pPr>
            <w:r w:rsidRPr="00805923">
              <w:rPr>
                <w:b/>
                <w:sz w:val="24"/>
              </w:rPr>
              <w:t>First name(s):</w:t>
            </w:r>
          </w:p>
        </w:tc>
        <w:tc>
          <w:tcPr>
            <w:tcW w:w="2338" w:type="dxa"/>
          </w:tcPr>
          <w:p w:rsidR="000F77F6" w:rsidRPr="00805923" w:rsidRDefault="000F77F6">
            <w:pPr>
              <w:rPr>
                <w:b/>
                <w:sz w:val="24"/>
              </w:rPr>
            </w:pPr>
          </w:p>
        </w:tc>
        <w:tc>
          <w:tcPr>
            <w:tcW w:w="955"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778" w:type="dxa"/>
            <w:gridSpan w:val="2"/>
          </w:tcPr>
          <w:p w:rsidR="000F77F6" w:rsidRPr="00805923" w:rsidRDefault="000F77F6">
            <w:pPr>
              <w:rPr>
                <w:b/>
                <w:sz w:val="24"/>
              </w:rPr>
            </w:pPr>
          </w:p>
        </w:tc>
      </w:tr>
      <w:tr w:rsidR="00BF7B87" w:rsidRPr="00140A3E" w:rsidTr="003F3BDB">
        <w:tc>
          <w:tcPr>
            <w:tcW w:w="1700"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771" w:type="dxa"/>
            <w:gridSpan w:val="2"/>
          </w:tcPr>
          <w:p w:rsidR="00BF7B87" w:rsidRPr="00805923" w:rsidRDefault="00BF7B87">
            <w:pPr>
              <w:rPr>
                <w:b/>
                <w:sz w:val="24"/>
              </w:rPr>
            </w:pPr>
          </w:p>
        </w:tc>
        <w:tc>
          <w:tcPr>
            <w:tcW w:w="2338" w:type="dxa"/>
          </w:tcPr>
          <w:p w:rsidR="00BF7B87" w:rsidRPr="00805923" w:rsidRDefault="00BF7B87" w:rsidP="00C340D6">
            <w:pPr>
              <w:jc w:val="right"/>
              <w:rPr>
                <w:b/>
                <w:sz w:val="24"/>
              </w:rPr>
            </w:pPr>
            <w:r w:rsidRPr="00805923">
              <w:rPr>
                <w:b/>
                <w:sz w:val="24"/>
              </w:rPr>
              <w:t>Age Group:</w:t>
            </w:r>
          </w:p>
        </w:tc>
        <w:tc>
          <w:tcPr>
            <w:tcW w:w="2258" w:type="dxa"/>
            <w:gridSpan w:val="2"/>
            <w:tcBorders>
              <w:right w:val="nil"/>
            </w:tcBorders>
          </w:tcPr>
          <w:p w:rsidR="00BF7B87" w:rsidRPr="003F3BDB" w:rsidRDefault="00BF7B87">
            <w:pPr>
              <w:rPr>
                <w:b/>
                <w:szCs w:val="24"/>
              </w:rPr>
            </w:pPr>
            <w:r w:rsidRPr="003F3BDB">
              <w:rPr>
                <w:b/>
                <w:szCs w:val="24"/>
              </w:rPr>
              <w:t>Under 16</w:t>
            </w:r>
            <w:r w:rsidR="003F3BDB" w:rsidRPr="003F3BDB">
              <w:rPr>
                <w:b/>
                <w:szCs w:val="24"/>
              </w:rPr>
              <w:t xml:space="preserve">   </w:t>
            </w:r>
          </w:p>
          <w:p w:rsidR="00BF7B87" w:rsidRPr="003F3BDB" w:rsidRDefault="00BF7B87">
            <w:pPr>
              <w:rPr>
                <w:b/>
                <w:szCs w:val="24"/>
              </w:rPr>
            </w:pPr>
            <w:r w:rsidRPr="003F3BDB">
              <w:rPr>
                <w:b/>
                <w:szCs w:val="24"/>
              </w:rPr>
              <w:t>17-24</w:t>
            </w:r>
          </w:p>
          <w:p w:rsidR="00BF7B87" w:rsidRPr="003F3BDB" w:rsidRDefault="00BF7B87">
            <w:pPr>
              <w:rPr>
                <w:b/>
                <w:szCs w:val="24"/>
              </w:rPr>
            </w:pPr>
            <w:r w:rsidRPr="003F3BDB">
              <w:rPr>
                <w:b/>
                <w:szCs w:val="24"/>
              </w:rPr>
              <w:t>25-34</w:t>
            </w:r>
          </w:p>
          <w:p w:rsidR="00BF7B87" w:rsidRPr="003F3BDB" w:rsidRDefault="00BF7B87">
            <w:pPr>
              <w:rPr>
                <w:b/>
                <w:szCs w:val="24"/>
              </w:rPr>
            </w:pPr>
            <w:r w:rsidRPr="003F3BDB">
              <w:rPr>
                <w:b/>
                <w:szCs w:val="24"/>
              </w:rPr>
              <w:t>35-44</w:t>
            </w:r>
          </w:p>
          <w:p w:rsidR="00BF7B87" w:rsidRPr="003F3BDB" w:rsidRDefault="00BF7B87">
            <w:pPr>
              <w:rPr>
                <w:b/>
                <w:szCs w:val="24"/>
              </w:rPr>
            </w:pPr>
            <w:r w:rsidRPr="003F3BDB">
              <w:rPr>
                <w:b/>
                <w:szCs w:val="24"/>
              </w:rPr>
              <w:t>45-54</w:t>
            </w:r>
          </w:p>
          <w:p w:rsidR="00BF7B87" w:rsidRPr="003F3BDB" w:rsidRDefault="00BF7B87">
            <w:pPr>
              <w:rPr>
                <w:b/>
                <w:szCs w:val="24"/>
              </w:rPr>
            </w:pPr>
            <w:r w:rsidRPr="003F3BDB">
              <w:rPr>
                <w:b/>
                <w:szCs w:val="24"/>
              </w:rPr>
              <w:t>55-64</w:t>
            </w:r>
          </w:p>
          <w:p w:rsidR="00BF7B87" w:rsidRPr="003F3BDB" w:rsidRDefault="00BF7B87">
            <w:pPr>
              <w:rPr>
                <w:b/>
                <w:szCs w:val="24"/>
              </w:rPr>
            </w:pPr>
            <w:r w:rsidRPr="003F3BDB">
              <w:rPr>
                <w:b/>
                <w:szCs w:val="24"/>
              </w:rPr>
              <w:t>Above 65</w:t>
            </w:r>
            <w:r w:rsidR="003F3BDB" w:rsidRPr="003F3BDB">
              <w:rPr>
                <w:b/>
                <w:szCs w:val="24"/>
              </w:rPr>
              <w:t xml:space="preserve"> </w:t>
            </w:r>
          </w:p>
          <w:p w:rsidR="00BF7B87" w:rsidRPr="003F3BDB" w:rsidRDefault="00BF7B87" w:rsidP="003F3BDB">
            <w:pPr>
              <w:rPr>
                <w:b/>
                <w:szCs w:val="24"/>
              </w:rPr>
            </w:pPr>
            <w:r w:rsidRPr="003F3BDB">
              <w:rPr>
                <w:b/>
                <w:szCs w:val="24"/>
              </w:rPr>
              <w:t>Prefer not to say</w:t>
            </w:r>
            <w:r w:rsidR="003F3BDB" w:rsidRPr="003F3BDB">
              <w:rPr>
                <w:b/>
                <w:szCs w:val="24"/>
              </w:rPr>
              <w:t xml:space="preserve">     </w:t>
            </w:r>
          </w:p>
        </w:tc>
        <w:tc>
          <w:tcPr>
            <w:tcW w:w="1475" w:type="dxa"/>
            <w:tcBorders>
              <w:top w:val="single" w:sz="4" w:space="0" w:color="auto"/>
              <w:left w:val="nil"/>
              <w:bottom w:val="single" w:sz="4" w:space="0" w:color="auto"/>
              <w:right w:val="single" w:sz="4" w:space="0" w:color="auto"/>
            </w:tcBorders>
          </w:tcPr>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szCs w:val="24"/>
              </w:rPr>
            </w:pPr>
            <w:r w:rsidRPr="003F3BDB">
              <w:rPr>
                <w:szCs w:val="24"/>
              </w:rPr>
              <w:sym w:font="Wingdings" w:char="F06F"/>
            </w:r>
          </w:p>
          <w:p w:rsidR="003F3BDB" w:rsidRPr="007942A3" w:rsidRDefault="003F3BDB" w:rsidP="003F3BDB">
            <w:pPr>
              <w:rPr>
                <w:sz w:val="2"/>
                <w:szCs w:val="24"/>
              </w:rPr>
            </w:pP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b/>
                <w:szCs w:val="24"/>
              </w:rPr>
            </w:pPr>
            <w:r w:rsidRPr="003F3BDB">
              <w:rPr>
                <w:szCs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A22B2A" w:rsidRDefault="00A22B2A">
      <w:pPr>
        <w:rPr>
          <w:b/>
        </w:rPr>
      </w:pPr>
    </w:p>
    <w:p w:rsidR="00A22B2A" w:rsidRDefault="00A22B2A">
      <w:pPr>
        <w:rPr>
          <w:b/>
        </w:rPr>
      </w:pPr>
      <w:r>
        <w:rPr>
          <w:b/>
        </w:rPr>
        <w:br w:type="page"/>
      </w:r>
    </w:p>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A22B2A" w:rsidRDefault="00B500A6">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A22B2A" w:rsidRDefault="00355ABF">
      <w:pPr>
        <w:rPr>
          <w:b/>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7942A3" w:rsidRDefault="007942A3" w:rsidP="00BF7B87">
            <w:pPr>
              <w:rPr>
                <w:b/>
                <w:sz w:val="24"/>
              </w:rPr>
            </w:pPr>
            <w:r>
              <w:rPr>
                <w:b/>
                <w:sz w:val="24"/>
              </w:rPr>
              <w:t>Catholic</w:t>
            </w:r>
          </w:p>
          <w:p w:rsidR="00BF7B87" w:rsidRPr="00805923" w:rsidRDefault="007942A3" w:rsidP="00BF7B87">
            <w:pPr>
              <w:rPr>
                <w:b/>
                <w:sz w:val="24"/>
              </w:rPr>
            </w:pPr>
            <w:r>
              <w:rPr>
                <w:b/>
                <w:sz w:val="24"/>
              </w:rPr>
              <w:t>Christian</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7942A3" w:rsidRPr="007942A3" w:rsidRDefault="007942A3" w:rsidP="007942A3">
            <w:pPr>
              <w:rPr>
                <w:sz w:val="2"/>
                <w:szCs w:val="24"/>
              </w:rPr>
            </w:pPr>
          </w:p>
          <w:p w:rsidR="007942A3" w:rsidRPr="007942A3" w:rsidRDefault="007942A3" w:rsidP="007942A3">
            <w:pPr>
              <w:rPr>
                <w:sz w:val="24"/>
                <w:szCs w:val="24"/>
              </w:rPr>
            </w:pPr>
            <w:r w:rsidRPr="007942A3">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6"/>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8"/>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C340D6">
            <w:pPr>
              <w:rPr>
                <w:sz w:val="24"/>
                <w:szCs w:val="24"/>
              </w:rPr>
            </w:pPr>
            <w:r w:rsidRPr="00626850">
              <w:rPr>
                <w:sz w:val="24"/>
                <w:szCs w:val="24"/>
              </w:rPr>
              <w:sym w:font="Wingdings" w:char="F06F"/>
            </w:r>
          </w:p>
        </w:tc>
      </w:tr>
    </w:tbl>
    <w:p w:rsidR="00E669A2" w:rsidRPr="00A22B2A" w:rsidRDefault="00E669A2">
      <w:pPr>
        <w:rPr>
          <w:b/>
          <w:sz w:val="18"/>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A22B2A" w:rsidRPr="00A22B2A" w:rsidRDefault="00A22B2A">
      <w:pPr>
        <w:rPr>
          <w:b/>
          <w:sz w:val="18"/>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6A3EF1" w:rsidRPr="00A22B2A" w:rsidRDefault="00E7170A" w:rsidP="00A22B2A">
            <w:pPr>
              <w:jc w:val="center"/>
              <w:rPr>
                <w:b/>
              </w:rPr>
            </w:pPr>
            <w:r>
              <w:rPr>
                <w:b/>
              </w:rPr>
              <w:t>Thank you for your application.</w:t>
            </w:r>
          </w:p>
        </w:tc>
      </w:tr>
    </w:tbl>
    <w:p w:rsidR="00E7170A" w:rsidRPr="00140A3E" w:rsidRDefault="00E7170A" w:rsidP="007942A3">
      <w:pPr>
        <w:rPr>
          <w:b/>
        </w:rPr>
      </w:pPr>
      <w:bookmarkStart w:id="0" w:name="_GoBack"/>
      <w:bookmarkEnd w:id="0"/>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7942A3" w:rsidRPr="007942A3">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3F3BDB"/>
    <w:rsid w:val="00405758"/>
    <w:rsid w:val="004C106C"/>
    <w:rsid w:val="00562CA8"/>
    <w:rsid w:val="00585AE8"/>
    <w:rsid w:val="005B1A0B"/>
    <w:rsid w:val="005D08B1"/>
    <w:rsid w:val="00613F56"/>
    <w:rsid w:val="00626850"/>
    <w:rsid w:val="006A062E"/>
    <w:rsid w:val="006A3EF1"/>
    <w:rsid w:val="0070252C"/>
    <w:rsid w:val="0078392E"/>
    <w:rsid w:val="007875EE"/>
    <w:rsid w:val="007942A3"/>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2B2A"/>
    <w:rsid w:val="00A236AC"/>
    <w:rsid w:val="00A4050D"/>
    <w:rsid w:val="00A41D5F"/>
    <w:rsid w:val="00AF5024"/>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2600-6714-4CEF-9E5E-240F3375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1F021DC0</Template>
  <TotalTime>17</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4</cp:revision>
  <cp:lastPrinted>2021-02-02T16:25:00Z</cp:lastPrinted>
  <dcterms:created xsi:type="dcterms:W3CDTF">2021-01-25T12:19:00Z</dcterms:created>
  <dcterms:modified xsi:type="dcterms:W3CDTF">2021-02-03T09:21:00Z</dcterms:modified>
</cp:coreProperties>
</file>